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F8" w:rsidRPr="002A57E9" w:rsidRDefault="00C570F8" w:rsidP="005360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</w:t>
      </w:r>
      <w:r w:rsidRPr="002A57E9">
        <w:rPr>
          <w:rFonts w:ascii="Times New Roman" w:hAnsi="Times New Roman"/>
        </w:rPr>
        <w:t xml:space="preserve">Муниципальное бюджетное дошкольное образовательное учреждение                </w:t>
      </w:r>
    </w:p>
    <w:p w:rsidR="00C570F8" w:rsidRPr="002A57E9" w:rsidRDefault="00C570F8" w:rsidP="00536034">
      <w:pPr>
        <w:rPr>
          <w:rFonts w:ascii="Times New Roman" w:hAnsi="Times New Roman"/>
        </w:rPr>
      </w:pPr>
      <w:r w:rsidRPr="002A57E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«Детский сад «Светлячок»</w:t>
      </w:r>
    </w:p>
    <w:p w:rsidR="00C570F8" w:rsidRDefault="00C570F8" w:rsidP="00536034"/>
    <w:p w:rsidR="00C570F8" w:rsidRDefault="00C570F8" w:rsidP="00536034"/>
    <w:p w:rsidR="00C570F8" w:rsidRDefault="00C570F8" w:rsidP="00536034"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24BA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5pt;height:168.75pt;visibility:visible">
            <v:imagedata r:id="rId4" o:title=""/>
          </v:shape>
        </w:pict>
      </w:r>
    </w:p>
    <w:p w:rsidR="00C570F8" w:rsidRDefault="00C570F8" w:rsidP="005360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570F8" w:rsidRPr="002A57E9" w:rsidRDefault="00C570F8" w:rsidP="005360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2A57E9">
        <w:rPr>
          <w:rFonts w:ascii="Times New Roman" w:hAnsi="Times New Roman"/>
          <w:b/>
          <w:sz w:val="24"/>
          <w:szCs w:val="24"/>
        </w:rPr>
        <w:t>Программа</w:t>
      </w:r>
    </w:p>
    <w:p w:rsidR="00C570F8" w:rsidRDefault="00C570F8" w:rsidP="005360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2A57E9">
        <w:rPr>
          <w:rFonts w:ascii="Times New Roman" w:hAnsi="Times New Roman"/>
          <w:b/>
          <w:sz w:val="24"/>
          <w:szCs w:val="24"/>
        </w:rPr>
        <w:t>проведения районного семинара</w:t>
      </w:r>
      <w:r>
        <w:rPr>
          <w:rFonts w:ascii="Times New Roman" w:hAnsi="Times New Roman"/>
          <w:b/>
          <w:sz w:val="24"/>
          <w:szCs w:val="24"/>
        </w:rPr>
        <w:t>-практикума</w:t>
      </w:r>
    </w:p>
    <w:p w:rsidR="00C570F8" w:rsidRPr="002A57E9" w:rsidRDefault="00C570F8" w:rsidP="005360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День открытых дверей</w:t>
      </w:r>
    </w:p>
    <w:p w:rsidR="00C570F8" w:rsidRPr="002A57E9" w:rsidRDefault="00C570F8" w:rsidP="00536034">
      <w:pPr>
        <w:pStyle w:val="NoSpacing"/>
        <w:rPr>
          <w:rFonts w:ascii="Times New Roman" w:hAnsi="Times New Roman"/>
        </w:rPr>
      </w:pPr>
      <w:r w:rsidRPr="002A57E9">
        <w:rPr>
          <w:rFonts w:ascii="Times New Roman" w:hAnsi="Times New Roman"/>
          <w:b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</w:t>
      </w:r>
      <w:r w:rsidRPr="002A57E9">
        <w:rPr>
          <w:rFonts w:ascii="Times New Roman" w:hAnsi="Times New Roman"/>
          <w:b/>
        </w:rPr>
        <w:t xml:space="preserve"> Тема:</w:t>
      </w:r>
      <w:r w:rsidRPr="002A57E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Реализация социально-коммуникативного развития         </w:t>
      </w:r>
    </w:p>
    <w:p w:rsidR="00C570F8" w:rsidRPr="002A57E9" w:rsidRDefault="00C570F8" w:rsidP="0053603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воспитанников в ДОО  в соответствии с ФГОС ДО. Игра</w:t>
      </w:r>
      <w:r w:rsidRPr="002A57E9">
        <w:rPr>
          <w:rFonts w:ascii="Times New Roman" w:hAnsi="Times New Roman"/>
        </w:rPr>
        <w:t xml:space="preserve">»             </w:t>
      </w:r>
    </w:p>
    <w:p w:rsidR="00C570F8" w:rsidRPr="002A57E9" w:rsidRDefault="00C570F8" w:rsidP="0053603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</w:t>
      </w:r>
      <w:r w:rsidRPr="002A57E9">
        <w:rPr>
          <w:rFonts w:ascii="Times New Roman" w:hAnsi="Times New Roman"/>
          <w:b/>
        </w:rPr>
        <w:t>Категория слушателей</w:t>
      </w:r>
      <w:r w:rsidRPr="002A57E9">
        <w:rPr>
          <w:rFonts w:ascii="Times New Roman" w:hAnsi="Times New Roman"/>
        </w:rPr>
        <w:t xml:space="preserve">: педагоги ДОО, воспитатели ДОО, </w:t>
      </w:r>
    </w:p>
    <w:p w:rsidR="00C570F8" w:rsidRPr="002A57E9" w:rsidRDefault="00C570F8" w:rsidP="0053603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старшие   </w:t>
      </w:r>
      <w:r w:rsidRPr="002A57E9">
        <w:rPr>
          <w:rFonts w:ascii="Times New Roman" w:hAnsi="Times New Roman"/>
        </w:rPr>
        <w:t>воспитатели</w:t>
      </w:r>
    </w:p>
    <w:p w:rsidR="00C570F8" w:rsidRDefault="00C570F8" w:rsidP="0053603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</w:t>
      </w:r>
      <w:r w:rsidRPr="002A57E9">
        <w:rPr>
          <w:rFonts w:ascii="Times New Roman" w:hAnsi="Times New Roman"/>
          <w:b/>
        </w:rPr>
        <w:t>Место проведения:</w:t>
      </w:r>
      <w:r>
        <w:rPr>
          <w:rFonts w:ascii="Times New Roman" w:hAnsi="Times New Roman"/>
          <w:b/>
        </w:rPr>
        <w:t xml:space="preserve"> </w:t>
      </w:r>
      <w:r w:rsidRPr="002A57E9">
        <w:rPr>
          <w:rFonts w:ascii="Times New Roman" w:hAnsi="Times New Roman"/>
        </w:rPr>
        <w:t xml:space="preserve">Кемеровская область, пгт. Промышленная,  </w:t>
      </w:r>
      <w:r>
        <w:rPr>
          <w:rFonts w:ascii="Times New Roman" w:hAnsi="Times New Roman"/>
        </w:rPr>
        <w:t xml:space="preserve">                </w:t>
      </w:r>
    </w:p>
    <w:p w:rsidR="00C570F8" w:rsidRDefault="00C570F8" w:rsidP="0053603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МБДОУ «Детский сад «Светлячок» </w:t>
      </w:r>
    </w:p>
    <w:p w:rsidR="00C570F8" w:rsidRDefault="00C570F8" w:rsidP="0053603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ул. </w:t>
      </w:r>
      <w:r w:rsidRPr="002A57E9">
        <w:rPr>
          <w:rFonts w:ascii="Times New Roman" w:hAnsi="Times New Roman"/>
        </w:rPr>
        <w:t>Рабочая, д.1</w:t>
      </w:r>
      <w:r>
        <w:rPr>
          <w:rFonts w:ascii="Times New Roman" w:hAnsi="Times New Roman"/>
        </w:rPr>
        <w:t xml:space="preserve">, </w:t>
      </w:r>
      <w:r w:rsidRPr="002A57E9">
        <w:rPr>
          <w:rFonts w:ascii="Times New Roman" w:hAnsi="Times New Roman"/>
        </w:rPr>
        <w:t xml:space="preserve">рабочий телефон: </w:t>
      </w:r>
      <w:r>
        <w:rPr>
          <w:rFonts w:ascii="Times New Roman" w:hAnsi="Times New Roman"/>
        </w:rPr>
        <w:t>7-43-21</w:t>
      </w:r>
    </w:p>
    <w:p w:rsidR="00C570F8" w:rsidRDefault="00C570F8" w:rsidP="0053603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</w:t>
      </w:r>
      <w:r w:rsidRPr="002A57E9">
        <w:rPr>
          <w:rFonts w:ascii="Times New Roman" w:hAnsi="Times New Roman"/>
          <w:b/>
        </w:rPr>
        <w:t>Дата:</w:t>
      </w:r>
      <w:r w:rsidRPr="002A57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15.03.2017 г.</w:t>
      </w:r>
    </w:p>
    <w:p w:rsidR="00C570F8" w:rsidRPr="002A57E9" w:rsidRDefault="00C570F8" w:rsidP="0053603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</w:t>
      </w:r>
      <w:r w:rsidRPr="00572AFD">
        <w:rPr>
          <w:rFonts w:ascii="Times New Roman" w:hAnsi="Times New Roman"/>
          <w:b/>
        </w:rPr>
        <w:t>Время проведения:</w:t>
      </w:r>
      <w:r>
        <w:rPr>
          <w:rFonts w:ascii="Times New Roman" w:hAnsi="Times New Roman"/>
        </w:rPr>
        <w:t xml:space="preserve"> 10.00 – 12.00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4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3646"/>
        <w:gridCol w:w="2693"/>
      </w:tblGrid>
      <w:tr w:rsidR="00C570F8" w:rsidRPr="00A61003" w:rsidTr="00942F5B">
        <w:tc>
          <w:tcPr>
            <w:tcW w:w="846" w:type="dxa"/>
          </w:tcPr>
          <w:p w:rsidR="00C570F8" w:rsidRPr="00A61003" w:rsidRDefault="00C570F8" w:rsidP="00942F5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</w:t>
            </w:r>
            <w:r w:rsidRPr="00A61003">
              <w:rPr>
                <w:rFonts w:ascii="Times New Roman" w:hAnsi="Times New Roman"/>
              </w:rPr>
              <w:t>5-</w:t>
            </w:r>
          </w:p>
          <w:p w:rsidR="00C570F8" w:rsidRPr="00A61003" w:rsidRDefault="00C570F8" w:rsidP="00942F5B">
            <w:pPr>
              <w:pStyle w:val="NoSpacing"/>
              <w:rPr>
                <w:rFonts w:ascii="Times New Roman" w:hAnsi="Times New Roman"/>
              </w:rPr>
            </w:pPr>
            <w:r w:rsidRPr="00A6100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A6100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A61003">
              <w:rPr>
                <w:rFonts w:ascii="Times New Roman" w:hAnsi="Times New Roman"/>
              </w:rPr>
              <w:t>5</w:t>
            </w:r>
          </w:p>
          <w:p w:rsidR="00C570F8" w:rsidRPr="00A61003" w:rsidRDefault="00C570F8" w:rsidP="00942F5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3646" w:type="dxa"/>
          </w:tcPr>
          <w:p w:rsidR="00C570F8" w:rsidRPr="00A61003" w:rsidRDefault="00C570F8" w:rsidP="00942F5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Фотоколлаж - презентация</w:t>
            </w:r>
          </w:p>
        </w:tc>
        <w:tc>
          <w:tcPr>
            <w:tcW w:w="2693" w:type="dxa"/>
          </w:tcPr>
          <w:p w:rsidR="00C570F8" w:rsidRDefault="00C570F8" w:rsidP="00942F5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Останина О.В.,</w:t>
            </w:r>
          </w:p>
          <w:p w:rsidR="00C570F8" w:rsidRPr="00A61003" w:rsidRDefault="00C570F8" w:rsidP="00942F5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Каменских О.А., воспитатели</w:t>
            </w:r>
          </w:p>
          <w:p w:rsidR="00C570F8" w:rsidRPr="00A61003" w:rsidRDefault="00C570F8" w:rsidP="00942F5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A61003">
              <w:rPr>
                <w:rFonts w:ascii="Times New Roman" w:hAnsi="Times New Roman"/>
              </w:rPr>
              <w:t>МБДОУ «Детский сад «Светлячок»</w:t>
            </w:r>
          </w:p>
        </w:tc>
      </w:tr>
      <w:tr w:rsidR="00C570F8" w:rsidRPr="00A61003" w:rsidTr="00942F5B">
        <w:tc>
          <w:tcPr>
            <w:tcW w:w="846" w:type="dxa"/>
          </w:tcPr>
          <w:p w:rsidR="00C570F8" w:rsidRPr="00A61003" w:rsidRDefault="00C570F8" w:rsidP="00942F5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11.25-11.45</w:t>
            </w:r>
          </w:p>
        </w:tc>
        <w:tc>
          <w:tcPr>
            <w:tcW w:w="3646" w:type="dxa"/>
          </w:tcPr>
          <w:p w:rsidR="00C570F8" w:rsidRPr="00A61003" w:rsidRDefault="00C570F8" w:rsidP="00942F5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Подведение итогов</w:t>
            </w:r>
          </w:p>
        </w:tc>
        <w:tc>
          <w:tcPr>
            <w:tcW w:w="2693" w:type="dxa"/>
          </w:tcPr>
          <w:p w:rsidR="00C570F8" w:rsidRPr="00A61003" w:rsidRDefault="00C570F8" w:rsidP="00942F5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Абдрафикова З.И., старший воспитатель </w:t>
            </w:r>
            <w:r w:rsidRPr="00A61003">
              <w:rPr>
                <w:rFonts w:ascii="Times New Roman" w:hAnsi="Times New Roman"/>
              </w:rPr>
              <w:t xml:space="preserve"> МБДОУ «Детский сад «Светлячок»</w:t>
            </w:r>
          </w:p>
        </w:tc>
      </w:tr>
    </w:tbl>
    <w:p w:rsidR="00C570F8" w:rsidRPr="002A57E9" w:rsidRDefault="00C570F8" w:rsidP="00536034">
      <w:pPr>
        <w:pStyle w:val="NoSpacing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План и время проведения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3544"/>
        <w:gridCol w:w="2585"/>
      </w:tblGrid>
      <w:tr w:rsidR="00C570F8" w:rsidRPr="00A61003" w:rsidTr="00281FE9">
        <w:tc>
          <w:tcPr>
            <w:tcW w:w="852" w:type="dxa"/>
          </w:tcPr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  <w:b/>
              </w:rPr>
            </w:pPr>
            <w:r w:rsidRPr="00A61003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544" w:type="dxa"/>
          </w:tcPr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  <w:b/>
              </w:rPr>
            </w:pPr>
            <w:r w:rsidRPr="00A61003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2585" w:type="dxa"/>
          </w:tcPr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A6100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570F8" w:rsidRPr="00A61003" w:rsidTr="00281FE9">
        <w:tc>
          <w:tcPr>
            <w:tcW w:w="852" w:type="dxa"/>
          </w:tcPr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  <w:r w:rsidRPr="00A61003">
              <w:rPr>
                <w:rFonts w:ascii="Times New Roman" w:hAnsi="Times New Roman"/>
              </w:rPr>
              <w:t>9.30-10.00</w:t>
            </w:r>
          </w:p>
        </w:tc>
        <w:tc>
          <w:tcPr>
            <w:tcW w:w="3544" w:type="dxa"/>
          </w:tcPr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  <w:r w:rsidRPr="00A61003">
              <w:rPr>
                <w:rFonts w:ascii="Times New Roman" w:hAnsi="Times New Roman"/>
              </w:rPr>
              <w:t>Регистрация и встреча гостей</w:t>
            </w:r>
          </w:p>
        </w:tc>
        <w:tc>
          <w:tcPr>
            <w:tcW w:w="2585" w:type="dxa"/>
          </w:tcPr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Т.Н., воспитатель МБДОУ «Детский сад «Светлячок»</w:t>
            </w:r>
          </w:p>
        </w:tc>
      </w:tr>
      <w:tr w:rsidR="00C570F8" w:rsidRPr="00A61003" w:rsidTr="00281FE9">
        <w:trPr>
          <w:trHeight w:val="540"/>
        </w:trPr>
        <w:tc>
          <w:tcPr>
            <w:tcW w:w="852" w:type="dxa"/>
            <w:tcBorders>
              <w:left w:val="nil"/>
            </w:tcBorders>
          </w:tcPr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  <w:r w:rsidRPr="00A61003">
              <w:rPr>
                <w:rFonts w:ascii="Times New Roman" w:hAnsi="Times New Roman"/>
              </w:rPr>
              <w:t>10.00-</w:t>
            </w:r>
          </w:p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  <w:r w:rsidRPr="00A61003">
              <w:rPr>
                <w:rFonts w:ascii="Times New Roman" w:hAnsi="Times New Roman"/>
              </w:rPr>
              <w:t>10.10</w:t>
            </w:r>
          </w:p>
        </w:tc>
        <w:tc>
          <w:tcPr>
            <w:tcW w:w="3544" w:type="dxa"/>
          </w:tcPr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  <w:r w:rsidRPr="00A61003">
              <w:rPr>
                <w:rFonts w:ascii="Times New Roman" w:hAnsi="Times New Roman"/>
              </w:rPr>
              <w:t xml:space="preserve">Вступительное слово </w:t>
            </w:r>
          </w:p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85" w:type="dxa"/>
          </w:tcPr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Зудина Т.С., заведующий МБДОУ «Детский сад «Светлячок»</w:t>
            </w:r>
          </w:p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570F8" w:rsidRPr="00A61003" w:rsidTr="00B73EE7">
        <w:trPr>
          <w:trHeight w:val="1403"/>
        </w:trPr>
        <w:tc>
          <w:tcPr>
            <w:tcW w:w="852" w:type="dxa"/>
            <w:tcBorders>
              <w:left w:val="nil"/>
            </w:tcBorders>
          </w:tcPr>
          <w:p w:rsidR="00C570F8" w:rsidRDefault="00C570F8" w:rsidP="00281FE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10.10-</w:t>
            </w:r>
          </w:p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10.25</w:t>
            </w:r>
          </w:p>
        </w:tc>
        <w:tc>
          <w:tcPr>
            <w:tcW w:w="3544" w:type="dxa"/>
          </w:tcPr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соцально-коммуникативного развития воспитанников  в ДОО в соответствии с ФГОС ДО.  Игра» (презентация)</w:t>
            </w:r>
          </w:p>
        </w:tc>
        <w:tc>
          <w:tcPr>
            <w:tcW w:w="2585" w:type="dxa"/>
          </w:tcPr>
          <w:p w:rsidR="00C570F8" w:rsidRDefault="00C570F8" w:rsidP="00281FE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Титова  Е.И.., </w:t>
            </w:r>
          </w:p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Жилина И.С., воспитатели</w:t>
            </w:r>
          </w:p>
          <w:p w:rsidR="00C570F8" w:rsidRDefault="00C570F8" w:rsidP="00281FE9">
            <w:pPr>
              <w:pStyle w:val="NoSpacing"/>
              <w:rPr>
                <w:rFonts w:ascii="Times New Roman" w:hAnsi="Times New Roman"/>
              </w:rPr>
            </w:pPr>
            <w:r w:rsidRPr="00A61003">
              <w:rPr>
                <w:rFonts w:ascii="Times New Roman" w:hAnsi="Times New Roman"/>
              </w:rPr>
              <w:t>МБДОУ «Детский сад «Светлячок»</w:t>
            </w:r>
          </w:p>
        </w:tc>
      </w:tr>
      <w:tr w:rsidR="00C570F8" w:rsidRPr="00A61003" w:rsidTr="00B73EE7">
        <w:trPr>
          <w:trHeight w:val="517"/>
        </w:trPr>
        <w:tc>
          <w:tcPr>
            <w:tcW w:w="852" w:type="dxa"/>
          </w:tcPr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  <w:r w:rsidRPr="00A61003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25</w:t>
            </w:r>
            <w:r w:rsidRPr="00A61003">
              <w:rPr>
                <w:rFonts w:ascii="Times New Roman" w:hAnsi="Times New Roman"/>
              </w:rPr>
              <w:t>-</w:t>
            </w:r>
          </w:p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  <w:r w:rsidRPr="00A61003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544" w:type="dxa"/>
          </w:tcPr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Блиц-опрос «Основные отличия ФГОС и ФГТ»</w:t>
            </w:r>
          </w:p>
        </w:tc>
        <w:tc>
          <w:tcPr>
            <w:tcW w:w="2585" w:type="dxa"/>
          </w:tcPr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  <w:r w:rsidRPr="00A61003">
              <w:rPr>
                <w:rFonts w:ascii="Times New Roman" w:hAnsi="Times New Roman"/>
              </w:rPr>
              <w:t>Абдрафикова З.И.,</w:t>
            </w:r>
          </w:p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воспитатель</w:t>
            </w:r>
          </w:p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570F8" w:rsidRPr="00A61003" w:rsidTr="00281FE9">
        <w:tc>
          <w:tcPr>
            <w:tcW w:w="852" w:type="dxa"/>
          </w:tcPr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  <w:r w:rsidRPr="00A61003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30</w:t>
            </w:r>
            <w:r w:rsidRPr="00A61003">
              <w:rPr>
                <w:rFonts w:ascii="Times New Roman" w:hAnsi="Times New Roman"/>
              </w:rPr>
              <w:t>-</w:t>
            </w:r>
          </w:p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  <w:r w:rsidRPr="00A6100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1.00</w:t>
            </w:r>
          </w:p>
        </w:tc>
        <w:tc>
          <w:tcPr>
            <w:tcW w:w="3544" w:type="dxa"/>
          </w:tcPr>
          <w:p w:rsidR="00C570F8" w:rsidRDefault="00C570F8" w:rsidP="00281FE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Мастер-классы:</w:t>
            </w:r>
          </w:p>
          <w:p w:rsidR="00C570F8" w:rsidRDefault="00C570F8" w:rsidP="00281FE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«В стране Чудес. В гостях у времени»;</w:t>
            </w:r>
          </w:p>
          <w:p w:rsidR="00C570F8" w:rsidRDefault="00C570F8" w:rsidP="00281FE9">
            <w:pPr>
              <w:pStyle w:val="NoSpacing"/>
              <w:rPr>
                <w:rFonts w:ascii="Times New Roman" w:hAnsi="Times New Roman"/>
              </w:rPr>
            </w:pPr>
          </w:p>
          <w:p w:rsidR="00C570F8" w:rsidRDefault="00C570F8" w:rsidP="00281FE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«Золушка собирается на бал»;</w:t>
            </w:r>
          </w:p>
          <w:p w:rsidR="00C570F8" w:rsidRDefault="00C570F8" w:rsidP="00281FE9">
            <w:pPr>
              <w:pStyle w:val="NoSpacing"/>
              <w:rPr>
                <w:rFonts w:ascii="Times New Roman" w:hAnsi="Times New Roman"/>
              </w:rPr>
            </w:pPr>
          </w:p>
          <w:p w:rsidR="00C570F8" w:rsidRDefault="00C570F8" w:rsidP="00281FE9">
            <w:pPr>
              <w:pStyle w:val="NoSpacing"/>
              <w:rPr>
                <w:rFonts w:ascii="Times New Roman" w:hAnsi="Times New Roman"/>
              </w:rPr>
            </w:pPr>
          </w:p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«Всей семьей поможем маме»</w:t>
            </w:r>
          </w:p>
        </w:tc>
        <w:tc>
          <w:tcPr>
            <w:tcW w:w="2585" w:type="dxa"/>
          </w:tcPr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  <w:r w:rsidRPr="00A61003">
              <w:rPr>
                <w:rFonts w:ascii="Times New Roman" w:hAnsi="Times New Roman"/>
              </w:rPr>
              <w:t>Щеглова О.В.,</w:t>
            </w:r>
          </w:p>
          <w:p w:rsidR="00C570F8" w:rsidRDefault="00C570F8" w:rsidP="00281FE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61003">
              <w:rPr>
                <w:rFonts w:ascii="Times New Roman" w:hAnsi="Times New Roman"/>
              </w:rPr>
              <w:t>оспитатель</w:t>
            </w:r>
            <w:r>
              <w:rPr>
                <w:rFonts w:ascii="Times New Roman" w:hAnsi="Times New Roman"/>
              </w:rPr>
              <w:t>;</w:t>
            </w:r>
          </w:p>
          <w:p w:rsidR="00C570F8" w:rsidRDefault="00C570F8" w:rsidP="00281FE9">
            <w:pPr>
              <w:pStyle w:val="NoSpacing"/>
              <w:rPr>
                <w:rFonts w:ascii="Times New Roman" w:hAnsi="Times New Roman"/>
              </w:rPr>
            </w:pPr>
          </w:p>
          <w:p w:rsidR="00C570F8" w:rsidRDefault="00C570F8" w:rsidP="00281FE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Захаренко Н.В.,</w:t>
            </w:r>
          </w:p>
          <w:p w:rsidR="00C570F8" w:rsidRDefault="00C570F8" w:rsidP="00281FE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учитель-логопед;</w:t>
            </w:r>
          </w:p>
          <w:p w:rsidR="00C570F8" w:rsidRDefault="00C570F8" w:rsidP="00281FE9">
            <w:pPr>
              <w:pStyle w:val="NoSpacing"/>
              <w:rPr>
                <w:rFonts w:ascii="Times New Roman" w:hAnsi="Times New Roman"/>
              </w:rPr>
            </w:pPr>
          </w:p>
          <w:p w:rsidR="00C570F8" w:rsidRDefault="00C570F8" w:rsidP="00281FE9">
            <w:pPr>
              <w:pStyle w:val="NoSpacing"/>
              <w:rPr>
                <w:rFonts w:ascii="Times New Roman" w:hAnsi="Times New Roman"/>
              </w:rPr>
            </w:pPr>
          </w:p>
          <w:p w:rsidR="00C570F8" w:rsidRDefault="00C570F8" w:rsidP="00281FE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Гуляева Т.Ю., воспитатель</w:t>
            </w:r>
          </w:p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570F8" w:rsidRPr="00A61003" w:rsidTr="00281FE9">
        <w:tc>
          <w:tcPr>
            <w:tcW w:w="852" w:type="dxa"/>
          </w:tcPr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  <w:r w:rsidRPr="00A6100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A6100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00-</w:t>
            </w:r>
          </w:p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  <w:r w:rsidRPr="00A61003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>10</w:t>
            </w:r>
          </w:p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  <w:r w:rsidRPr="00A61003">
              <w:rPr>
                <w:rFonts w:ascii="Times New Roman" w:hAnsi="Times New Roman"/>
              </w:rPr>
              <w:t>Разв</w:t>
            </w:r>
            <w:r>
              <w:rPr>
                <w:rFonts w:ascii="Times New Roman" w:hAnsi="Times New Roman"/>
              </w:rPr>
              <w:t>лекательные игры «Мы вместе поиграем»</w:t>
            </w:r>
            <w:bookmarkStart w:id="0" w:name="_GoBack"/>
            <w:bookmarkEnd w:id="0"/>
          </w:p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85" w:type="dxa"/>
          </w:tcPr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Брейдер Е.Я., воспитатель</w:t>
            </w:r>
          </w:p>
        </w:tc>
      </w:tr>
      <w:tr w:rsidR="00C570F8" w:rsidRPr="00A61003" w:rsidTr="00281FE9">
        <w:tc>
          <w:tcPr>
            <w:tcW w:w="852" w:type="dxa"/>
          </w:tcPr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11.10- 11.15</w:t>
            </w:r>
          </w:p>
        </w:tc>
        <w:tc>
          <w:tcPr>
            <w:tcW w:w="3544" w:type="dxa"/>
          </w:tcPr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зарисовка</w:t>
            </w:r>
          </w:p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85" w:type="dxa"/>
          </w:tcPr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  <w:r w:rsidRPr="00A61003">
              <w:rPr>
                <w:rFonts w:ascii="Times New Roman" w:hAnsi="Times New Roman"/>
              </w:rPr>
              <w:t>Каменских О.А.,</w:t>
            </w:r>
          </w:p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  <w:r w:rsidRPr="00A61003">
              <w:rPr>
                <w:rFonts w:ascii="Times New Roman" w:hAnsi="Times New Roman"/>
              </w:rPr>
              <w:t>воспитатель разновозрастной группы (5 – 7 лет)</w:t>
            </w:r>
          </w:p>
          <w:p w:rsidR="00C570F8" w:rsidRPr="00A61003" w:rsidRDefault="00C570F8" w:rsidP="00281FE9">
            <w:pPr>
              <w:pStyle w:val="NoSpacing"/>
              <w:rPr>
                <w:rFonts w:ascii="Times New Roman" w:hAnsi="Times New Roman"/>
              </w:rPr>
            </w:pPr>
            <w:r w:rsidRPr="00A61003">
              <w:rPr>
                <w:rFonts w:ascii="Times New Roman" w:hAnsi="Times New Roman"/>
              </w:rPr>
              <w:t>МБДОУ «Детский сад «Светлячок»</w:t>
            </w:r>
          </w:p>
        </w:tc>
      </w:tr>
    </w:tbl>
    <w:p w:rsidR="00C570F8" w:rsidRPr="002D1E19" w:rsidRDefault="00C570F8" w:rsidP="00536034">
      <w:pPr>
        <w:pStyle w:val="NoSpacing"/>
      </w:pPr>
      <w:r>
        <w:br w:type="textWrapping" w:clear="all"/>
      </w:r>
      <w:r>
        <w:br w:type="textWrapping" w:clear="all"/>
      </w:r>
    </w:p>
    <w:p w:rsidR="00C570F8" w:rsidRDefault="00C570F8"/>
    <w:sectPr w:rsidR="00C570F8" w:rsidSect="00D45F4F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034"/>
    <w:rsid w:val="001141E2"/>
    <w:rsid w:val="002362DE"/>
    <w:rsid w:val="00281FE9"/>
    <w:rsid w:val="002A57E9"/>
    <w:rsid w:val="002D1E19"/>
    <w:rsid w:val="00536034"/>
    <w:rsid w:val="00572AFD"/>
    <w:rsid w:val="006B1C03"/>
    <w:rsid w:val="006C46F4"/>
    <w:rsid w:val="00813525"/>
    <w:rsid w:val="00863305"/>
    <w:rsid w:val="00902A82"/>
    <w:rsid w:val="0093467E"/>
    <w:rsid w:val="00942F5B"/>
    <w:rsid w:val="009B2EFC"/>
    <w:rsid w:val="00A61003"/>
    <w:rsid w:val="00A62D70"/>
    <w:rsid w:val="00B73EE7"/>
    <w:rsid w:val="00C570F8"/>
    <w:rsid w:val="00D45F4F"/>
    <w:rsid w:val="00D66751"/>
    <w:rsid w:val="00E2417B"/>
    <w:rsid w:val="00F2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03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3603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3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60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3</Pages>
  <Words>644</Words>
  <Characters>3671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2017-02-26T09:32:00Z</dcterms:created>
  <dcterms:modified xsi:type="dcterms:W3CDTF">2017-03-13T06:57:00Z</dcterms:modified>
</cp:coreProperties>
</file>